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黑体" w:hAnsi="宋体" w:eastAsia="黑体" w:cs="黑体"/>
          <w:bCs/>
          <w:sz w:val="28"/>
          <w:szCs w:val="28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ascii="黑体" w:hAnsi="宋体" w:eastAsia="黑体" w:cs="黑体"/>
          <w:bCs/>
          <w:sz w:val="36"/>
          <w:szCs w:val="36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66F1ED1"/>
    <w:rsid w:val="11E55741"/>
    <w:rsid w:val="13DE1B0F"/>
    <w:rsid w:val="1DEE7DAD"/>
    <w:rsid w:val="1EE465E0"/>
    <w:rsid w:val="26102DEC"/>
    <w:rsid w:val="26B76846"/>
    <w:rsid w:val="4F256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福建亿同世纪软件科技股份有限公司</cp:lastModifiedBy>
  <cp:lastPrinted>2020-11-18T01:54:00Z</cp:lastPrinted>
  <dcterms:modified xsi:type="dcterms:W3CDTF">2021-07-01T11:04:29Z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76862CB3383A43AD9B991ACAD184EB1D</vt:lpwstr>
  </property>
</Properties>
</file>